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2B1167" w:rsidRDefault="00165817" w:rsidP="007D3A5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EDD5F2" wp14:editId="15357ADC">
                <wp:simplePos x="0" y="0"/>
                <wp:positionH relativeFrom="page">
                  <wp:posOffset>1792130</wp:posOffset>
                </wp:positionH>
                <wp:positionV relativeFrom="page">
                  <wp:posOffset>77714</wp:posOffset>
                </wp:positionV>
                <wp:extent cx="7385050" cy="203835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505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C405F0" w:rsidRDefault="006B7334" w:rsidP="006B7334">
                            <w:pPr>
                              <w:pStyle w:val="VENTE"/>
                              <w:spacing w:after="24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5E3C63"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C405F0">
                              <w:rPr>
                                <w:rFonts w:ascii="Calibri" w:hAnsi="Calibri"/>
                                <w:b/>
                                <w:i/>
                                <w:color w:val="5E3C63"/>
                                <w:sz w:val="72"/>
                                <w:szCs w:val="72"/>
                                <w:lang w:val="fr-FR"/>
                              </w:rPr>
                              <w:t>1</w:t>
                            </w:r>
                            <w:r w:rsidR="00C405F0" w:rsidRPr="00C405F0">
                              <w:rPr>
                                <w:rFonts w:ascii="Calibri" w:hAnsi="Calibri"/>
                                <w:b/>
                                <w:i/>
                                <w:color w:val="5E3C63"/>
                                <w:sz w:val="72"/>
                                <w:szCs w:val="72"/>
                                <w:lang w:val="fr-FR"/>
                              </w:rPr>
                              <w:t>2</w:t>
                            </w:r>
                            <w:r w:rsidRPr="00C405F0">
                              <w:rPr>
                                <w:rFonts w:ascii="Calibri" w:hAnsi="Calibri"/>
                                <w:b/>
                                <w:i/>
                                <w:color w:val="5E3C63"/>
                                <w:sz w:val="72"/>
                                <w:szCs w:val="72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C405F0">
                              <w:rPr>
                                <w:rFonts w:ascii="Calibri" w:hAnsi="Calibri"/>
                                <w:b/>
                                <w:i/>
                                <w:color w:val="5E3C63"/>
                                <w:sz w:val="72"/>
                                <w:szCs w:val="72"/>
                                <w:lang w:val="fr-FR"/>
                              </w:rPr>
                              <w:t xml:space="preserve"> Capraisienne</w:t>
                            </w:r>
                          </w:p>
                          <w:p w:rsidR="006B7334" w:rsidRPr="00C405F0" w:rsidRDefault="00C405F0" w:rsidP="006B7334">
                            <w:pPr>
                              <w:pStyle w:val="VENTE"/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5E3C63" w:themeColor="accent3" w:themeShade="BF"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C405F0">
                              <w:rPr>
                                <w:rFonts w:ascii="Calibri" w:hAnsi="Calibri"/>
                                <w:b/>
                                <w:i/>
                                <w:color w:val="5E3C63"/>
                                <w:sz w:val="72"/>
                                <w:szCs w:val="72"/>
                                <w:lang w:val="fr-FR"/>
                              </w:rPr>
                              <w:t>Dimanche 3</w:t>
                            </w:r>
                            <w:r w:rsidR="006B7334" w:rsidRPr="00C405F0">
                              <w:rPr>
                                <w:rFonts w:ascii="Calibri" w:hAnsi="Calibri"/>
                                <w:b/>
                                <w:i/>
                                <w:color w:val="5E3C63"/>
                                <w:sz w:val="72"/>
                                <w:szCs w:val="72"/>
                                <w:lang w:val="fr-FR"/>
                              </w:rPr>
                              <w:t xml:space="preserve"> Juin 201</w:t>
                            </w:r>
                            <w:r w:rsidRPr="00C405F0">
                              <w:rPr>
                                <w:rFonts w:ascii="Calibri" w:hAnsi="Calibri"/>
                                <w:b/>
                                <w:i/>
                                <w:color w:val="5E3C63"/>
                                <w:sz w:val="72"/>
                                <w:szCs w:val="72"/>
                                <w:lang w:val="fr-FR"/>
                              </w:rPr>
                              <w:t>8</w:t>
                            </w:r>
                          </w:p>
                          <w:p w:rsidR="006B7334" w:rsidRDefault="006B73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D5F2" id="Text Box 25" o:spid="_x0000_s1026" style="position:absolute;margin-left:141.1pt;margin-top:6.1pt;width:581.5pt;height:16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" filled="f" fillcolor="#e6dae8 [662]" stroked="f" strokecolor="#5e3c63 [2406]" strokeweight="1.25pt">
                <v:textbox>
                  <w:txbxContent>
                    <w:p w:rsidR="00173554" w:rsidRPr="00C405F0" w:rsidRDefault="006B7334" w:rsidP="006B7334">
                      <w:pPr>
                        <w:pStyle w:val="VENTE"/>
                        <w:spacing w:after="240"/>
                        <w:jc w:val="center"/>
                        <w:rPr>
                          <w:rFonts w:ascii="Calibri" w:hAnsi="Calibri"/>
                          <w:b/>
                          <w:i/>
                          <w:color w:val="5E3C63"/>
                          <w:sz w:val="72"/>
                          <w:szCs w:val="72"/>
                          <w:lang w:val="fr-FR"/>
                        </w:rPr>
                      </w:pPr>
                      <w:r w:rsidRPr="00C405F0">
                        <w:rPr>
                          <w:rFonts w:ascii="Calibri" w:hAnsi="Calibri"/>
                          <w:b/>
                          <w:i/>
                          <w:color w:val="5E3C63"/>
                          <w:sz w:val="72"/>
                          <w:szCs w:val="72"/>
                          <w:lang w:val="fr-FR"/>
                        </w:rPr>
                        <w:t>1</w:t>
                      </w:r>
                      <w:r w:rsidR="00C405F0" w:rsidRPr="00C405F0">
                        <w:rPr>
                          <w:rFonts w:ascii="Calibri" w:hAnsi="Calibri"/>
                          <w:b/>
                          <w:i/>
                          <w:color w:val="5E3C63"/>
                          <w:sz w:val="72"/>
                          <w:szCs w:val="72"/>
                          <w:lang w:val="fr-FR"/>
                        </w:rPr>
                        <w:t>2</w:t>
                      </w:r>
                      <w:r w:rsidRPr="00C405F0">
                        <w:rPr>
                          <w:rFonts w:ascii="Calibri" w:hAnsi="Calibri"/>
                          <w:b/>
                          <w:i/>
                          <w:color w:val="5E3C63"/>
                          <w:sz w:val="72"/>
                          <w:szCs w:val="72"/>
                          <w:vertAlign w:val="superscript"/>
                          <w:lang w:val="fr-FR"/>
                        </w:rPr>
                        <w:t>ème</w:t>
                      </w:r>
                      <w:r w:rsidRPr="00C405F0">
                        <w:rPr>
                          <w:rFonts w:ascii="Calibri" w:hAnsi="Calibri"/>
                          <w:b/>
                          <w:i/>
                          <w:color w:val="5E3C63"/>
                          <w:sz w:val="72"/>
                          <w:szCs w:val="72"/>
                          <w:lang w:val="fr-FR"/>
                        </w:rPr>
                        <w:t xml:space="preserve"> </w:t>
                      </w:r>
                      <w:proofErr w:type="spellStart"/>
                      <w:r w:rsidRPr="00C405F0">
                        <w:rPr>
                          <w:rFonts w:ascii="Calibri" w:hAnsi="Calibri"/>
                          <w:b/>
                          <w:i/>
                          <w:color w:val="5E3C63"/>
                          <w:sz w:val="72"/>
                          <w:szCs w:val="72"/>
                          <w:lang w:val="fr-FR"/>
                        </w:rPr>
                        <w:t>Capraisienne</w:t>
                      </w:r>
                      <w:proofErr w:type="spellEnd"/>
                    </w:p>
                    <w:p w:rsidR="006B7334" w:rsidRPr="00C405F0" w:rsidRDefault="00C405F0" w:rsidP="006B7334">
                      <w:pPr>
                        <w:pStyle w:val="VENTE"/>
                        <w:spacing w:after="240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5E3C63" w:themeColor="accent3" w:themeShade="BF"/>
                          <w:sz w:val="72"/>
                          <w:szCs w:val="72"/>
                          <w:lang w:val="fr-FR"/>
                        </w:rPr>
                      </w:pPr>
                      <w:r w:rsidRPr="00C405F0">
                        <w:rPr>
                          <w:rFonts w:ascii="Calibri" w:hAnsi="Calibri"/>
                          <w:b/>
                          <w:i/>
                          <w:color w:val="5E3C63"/>
                          <w:sz w:val="72"/>
                          <w:szCs w:val="72"/>
                          <w:lang w:val="fr-FR"/>
                        </w:rPr>
                        <w:t>Dimanche 3</w:t>
                      </w:r>
                      <w:r w:rsidR="006B7334" w:rsidRPr="00C405F0">
                        <w:rPr>
                          <w:rFonts w:ascii="Calibri" w:hAnsi="Calibri"/>
                          <w:b/>
                          <w:i/>
                          <w:color w:val="5E3C63"/>
                          <w:sz w:val="72"/>
                          <w:szCs w:val="72"/>
                          <w:lang w:val="fr-FR"/>
                        </w:rPr>
                        <w:t xml:space="preserve"> Juin 201</w:t>
                      </w:r>
                      <w:r w:rsidRPr="00C405F0">
                        <w:rPr>
                          <w:rFonts w:ascii="Calibri" w:hAnsi="Calibri"/>
                          <w:b/>
                          <w:i/>
                          <w:color w:val="5E3C63"/>
                          <w:sz w:val="72"/>
                          <w:szCs w:val="72"/>
                          <w:lang w:val="fr-FR"/>
                        </w:rPr>
                        <w:t>8</w:t>
                      </w:r>
                    </w:p>
                    <w:p w:rsidR="006B7334" w:rsidRDefault="006B7334"/>
                  </w:txbxContent>
                </v:textbox>
                <w10:wrap anchorx="page" anchory="page"/>
              </v:rect>
            </w:pict>
          </mc:Fallback>
        </mc:AlternateContent>
      </w:r>
      <w:r w:rsidR="002B1167">
        <w:rPr>
          <w:noProof/>
          <w:lang w:val="fr-FR" w:eastAsia="fr-FR"/>
        </w:rPr>
        <w:drawing>
          <wp:anchor distT="0" distB="0" distL="114300" distR="114300" simplePos="0" relativeHeight="251666944" behindDoc="0" locked="0" layoutInCell="1" allowOverlap="1" wp14:anchorId="46320C14" wp14:editId="09063A0E">
            <wp:simplePos x="0" y="0"/>
            <wp:positionH relativeFrom="column">
              <wp:posOffset>161925</wp:posOffset>
            </wp:positionH>
            <wp:positionV relativeFrom="paragraph">
              <wp:posOffset>-589915</wp:posOffset>
            </wp:positionV>
            <wp:extent cx="1324437" cy="146685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437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6B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60728C" wp14:editId="5B173136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Default="00173554">
                            <w:pPr>
                              <w:pStyle w:val="Datedexpiratio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0B048F" w:rsidRDefault="00173554">
                            <w:pPr>
                              <w:pStyle w:val="Datedexpiration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es-ES"/>
                              </w:rPr>
                            </w:pPr>
                            <w:r w:rsidRPr="000B048F">
                              <w:rPr>
                                <w:rFonts w:ascii="Constantia" w:hAnsi="Constantia"/>
                                <w:color w:val="CBCBCB"/>
                                <w:sz w:val="22"/>
                                <w:lang w:val="es-ES"/>
                              </w:rPr>
                              <w:t>Prix de vente valables jusqu’au 17/11/03</w:t>
                            </w:r>
                          </w:p>
                          <w:p w:rsidR="00173554" w:rsidRPr="006B7334" w:rsidRDefault="00173554">
                            <w:pPr>
                              <w:pStyle w:val="Dateetheure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fr-FR"/>
                              </w:rPr>
                            </w:pPr>
                            <w:r w:rsidRPr="006B7334">
                              <w:rPr>
                                <w:rFonts w:ascii="Constantia" w:hAnsi="Constantia"/>
                                <w:color w:val="B2B2B2"/>
                                <w:sz w:val="22"/>
                                <w:lang w:val="fr-FR"/>
                              </w:rPr>
                              <w:t>Heures d’ouverture :</w:t>
                            </w:r>
                          </w:p>
                          <w:p w:rsidR="00173554" w:rsidRPr="006B7334" w:rsidRDefault="00173554">
                            <w:pPr>
                              <w:pStyle w:val="Dateetheure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fr-FR"/>
                              </w:rPr>
                            </w:pPr>
                            <w:r w:rsidRPr="006B7334">
                              <w:rPr>
                                <w:rFonts w:ascii="Constantia" w:hAnsi="Constantia"/>
                                <w:color w:val="E5E5E5"/>
                                <w:lang w:val="fr-FR"/>
                              </w:rPr>
                              <w:t>10:00 – 17:00 (lu-ven)</w:t>
                            </w:r>
                          </w:p>
                          <w:p w:rsidR="00173554" w:rsidRPr="006B7334" w:rsidRDefault="00173554">
                            <w:pPr>
                              <w:pStyle w:val="Dateetheure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fr-FR"/>
                              </w:rPr>
                            </w:pPr>
                            <w:r w:rsidRPr="006B7334">
                              <w:rPr>
                                <w:rFonts w:ascii="Constantia" w:hAnsi="Constantia"/>
                                <w:color w:val="E5E5E5"/>
                                <w:lang w:val="fr-FR"/>
                              </w:rPr>
                              <w:t>9:00 – 18:00 (samedi et dimanche)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072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DzYRb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Default="00173554">
                      <w:pPr>
                        <w:pStyle w:val="Datedexpiration"/>
                        <w:rPr>
                          <w:rFonts w:asciiTheme="minorHAnsi" w:hAnsiTheme="minorHAnsi"/>
                        </w:rPr>
                      </w:pPr>
                    </w:p>
                    <w:p w:rsidR="00173554" w:rsidRPr="000B048F" w:rsidRDefault="00173554">
                      <w:pPr>
                        <w:pStyle w:val="Datedexpiration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es-ES"/>
                        </w:rPr>
                      </w:pPr>
                      <w:r w:rsidRPr="000B048F">
                        <w:rPr>
                          <w:rFonts w:ascii="Constantia" w:hAnsi="Constantia"/>
                          <w:color w:val="CBCBCB"/>
                          <w:sz w:val="22"/>
                          <w:lang w:val="es-ES"/>
                        </w:rPr>
                        <w:t xml:space="preserve">Prix de vente </w:t>
                      </w:r>
                      <w:proofErr w:type="spellStart"/>
                      <w:r w:rsidRPr="000B048F">
                        <w:rPr>
                          <w:rFonts w:ascii="Constantia" w:hAnsi="Constantia"/>
                          <w:color w:val="CBCBCB"/>
                          <w:sz w:val="22"/>
                          <w:lang w:val="es-ES"/>
                        </w:rPr>
                        <w:t>valables</w:t>
                      </w:r>
                      <w:proofErr w:type="spellEnd"/>
                      <w:r w:rsidRPr="000B048F">
                        <w:rPr>
                          <w:rFonts w:ascii="Constantia" w:hAnsi="Constantia"/>
                          <w:color w:val="CBCBCB"/>
                          <w:sz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0B048F">
                        <w:rPr>
                          <w:rFonts w:ascii="Constantia" w:hAnsi="Constantia"/>
                          <w:color w:val="CBCBCB"/>
                          <w:sz w:val="22"/>
                          <w:lang w:val="es-ES"/>
                        </w:rPr>
                        <w:t>jusqu’au</w:t>
                      </w:r>
                      <w:proofErr w:type="spellEnd"/>
                      <w:r w:rsidRPr="000B048F">
                        <w:rPr>
                          <w:rFonts w:ascii="Constantia" w:hAnsi="Constantia"/>
                          <w:color w:val="CBCBCB"/>
                          <w:sz w:val="22"/>
                          <w:lang w:val="es-ES"/>
                        </w:rPr>
                        <w:t xml:space="preserve"> 17/11/03</w:t>
                      </w:r>
                    </w:p>
                    <w:p w:rsidR="00173554" w:rsidRPr="006B7334" w:rsidRDefault="00173554">
                      <w:pPr>
                        <w:pStyle w:val="Dateetheure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fr-FR"/>
                        </w:rPr>
                      </w:pPr>
                      <w:r w:rsidRPr="006B7334">
                        <w:rPr>
                          <w:rFonts w:ascii="Constantia" w:hAnsi="Constantia"/>
                          <w:color w:val="B2B2B2"/>
                          <w:sz w:val="22"/>
                          <w:lang w:val="fr-FR"/>
                        </w:rPr>
                        <w:t>Heures d’ouverture :</w:t>
                      </w:r>
                    </w:p>
                    <w:p w:rsidR="00173554" w:rsidRPr="006B7334" w:rsidRDefault="00173554">
                      <w:pPr>
                        <w:pStyle w:val="Dateetheure"/>
                        <w:rPr>
                          <w:rFonts w:asciiTheme="minorHAnsi" w:hAnsiTheme="minorHAnsi"/>
                          <w:color w:val="E5E5E5" w:themeColor="accent2" w:themeTint="33"/>
                          <w:lang w:val="fr-FR"/>
                        </w:rPr>
                      </w:pPr>
                      <w:r w:rsidRPr="006B7334">
                        <w:rPr>
                          <w:rFonts w:ascii="Constantia" w:hAnsi="Constantia"/>
                          <w:color w:val="E5E5E5"/>
                          <w:lang w:val="fr-FR"/>
                        </w:rPr>
                        <w:t xml:space="preserve">10:00 – </w:t>
                      </w:r>
                      <w:proofErr w:type="gramStart"/>
                      <w:r w:rsidRPr="006B7334">
                        <w:rPr>
                          <w:rFonts w:ascii="Constantia" w:hAnsi="Constantia"/>
                          <w:color w:val="E5E5E5"/>
                          <w:lang w:val="fr-FR"/>
                        </w:rPr>
                        <w:t>17:</w:t>
                      </w:r>
                      <w:proofErr w:type="gramEnd"/>
                      <w:r w:rsidRPr="006B7334">
                        <w:rPr>
                          <w:rFonts w:ascii="Constantia" w:hAnsi="Constantia"/>
                          <w:color w:val="E5E5E5"/>
                          <w:lang w:val="fr-FR"/>
                        </w:rPr>
                        <w:t>00 (lu-</w:t>
                      </w:r>
                      <w:proofErr w:type="spellStart"/>
                      <w:r w:rsidRPr="006B7334">
                        <w:rPr>
                          <w:rFonts w:ascii="Constantia" w:hAnsi="Constantia"/>
                          <w:color w:val="E5E5E5"/>
                          <w:lang w:val="fr-FR"/>
                        </w:rPr>
                        <w:t>ven</w:t>
                      </w:r>
                      <w:proofErr w:type="spellEnd"/>
                      <w:r w:rsidRPr="006B7334">
                        <w:rPr>
                          <w:rFonts w:ascii="Constantia" w:hAnsi="Constantia"/>
                          <w:color w:val="E5E5E5"/>
                          <w:lang w:val="fr-FR"/>
                        </w:rPr>
                        <w:t>)</w:t>
                      </w:r>
                    </w:p>
                    <w:p w:rsidR="00173554" w:rsidRPr="006B7334" w:rsidRDefault="00173554">
                      <w:pPr>
                        <w:pStyle w:val="Dateetheure"/>
                        <w:rPr>
                          <w:rFonts w:asciiTheme="minorHAnsi" w:hAnsiTheme="minorHAnsi"/>
                          <w:color w:val="E5E5E5" w:themeColor="accent2" w:themeTint="33"/>
                          <w:lang w:val="fr-FR"/>
                        </w:rPr>
                      </w:pPr>
                      <w:r w:rsidRPr="006B7334">
                        <w:rPr>
                          <w:rFonts w:ascii="Constantia" w:hAnsi="Constantia"/>
                          <w:color w:val="E5E5E5"/>
                          <w:lang w:val="fr-FR"/>
                        </w:rPr>
                        <w:t xml:space="preserve">9:00 – </w:t>
                      </w:r>
                      <w:proofErr w:type="gramStart"/>
                      <w:r w:rsidRPr="006B7334">
                        <w:rPr>
                          <w:rFonts w:ascii="Constantia" w:hAnsi="Constantia"/>
                          <w:color w:val="E5E5E5"/>
                          <w:lang w:val="fr-FR"/>
                        </w:rPr>
                        <w:t>18:</w:t>
                      </w:r>
                      <w:proofErr w:type="gramEnd"/>
                      <w:r w:rsidRPr="006B7334">
                        <w:rPr>
                          <w:rFonts w:ascii="Constantia" w:hAnsi="Constantia"/>
                          <w:color w:val="E5E5E5"/>
                          <w:lang w:val="fr-FR"/>
                        </w:rPr>
                        <w:t>00 (samedi et dimanche)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6B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C7C1FB" wp14:editId="41697A19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Pr="006B7334" w:rsidRDefault="00173554" w:rsidP="00FB032A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  <w:lang w:val="fr-FR"/>
                              </w:rPr>
                            </w:pPr>
                            <w:r w:rsidRPr="006B7334">
                              <w:rPr>
                                <w:rStyle w:val="Titre1Car"/>
                                <w:rFonts w:ascii="Calibri" w:hAnsi="Calibri" w:cs="Times New Roman"/>
                                <w:b/>
                                <w:color w:val="EADCD8"/>
                                <w:sz w:val="40"/>
                                <w:lang w:val="fr-FR"/>
                              </w:rPr>
                              <w:t>Daniel Escapa</w:t>
                            </w:r>
                            <w:r w:rsidRPr="006B7334">
                              <w:rPr>
                                <w:lang w:val="fr-FR"/>
                              </w:rPr>
                              <w:br/>
                            </w:r>
                            <w:r w:rsidRPr="006B7334">
                              <w:rPr>
                                <w:rStyle w:val="Titre1Car"/>
                                <w:rFonts w:ascii="Calibri" w:hAnsi="Calibri" w:cs="Times New Roman"/>
                                <w:b/>
                                <w:color w:val="EADCD8"/>
                                <w:sz w:val="36"/>
                                <w:lang w:val="fr-FR"/>
                              </w:rPr>
                              <w:t>Arts</w:t>
                            </w:r>
                          </w:p>
                          <w:p w:rsidR="00173554" w:rsidRPr="006B7334" w:rsidRDefault="00173554" w:rsidP="00FB032A">
                            <w:pPr>
                              <w:pStyle w:val="Emplacement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fr-FR"/>
                              </w:rPr>
                            </w:pPr>
                            <w:r w:rsidRPr="006B7334">
                              <w:rPr>
                                <w:rFonts w:ascii="Constantia" w:hAnsi="Constantia"/>
                                <w:color w:val="CBCBCB"/>
                                <w:lang w:val="fr-FR"/>
                              </w:rPr>
                              <w:t>123 Grand rue</w:t>
                            </w:r>
                          </w:p>
                          <w:p w:rsidR="00173554" w:rsidRPr="006B7334" w:rsidRDefault="00173554" w:rsidP="00FB032A">
                            <w:pPr>
                              <w:pStyle w:val="Emplacement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  <w:lang w:val="fr-FR"/>
                              </w:rPr>
                            </w:pPr>
                            <w:r w:rsidRPr="006B7334">
                              <w:rPr>
                                <w:rFonts w:ascii="Constantia" w:hAnsi="Constantia"/>
                                <w:color w:val="CBCBCB"/>
                                <w:lang w:val="fr-FR"/>
                              </w:rPr>
                              <w:t>Paris, 75001</w:t>
                            </w:r>
                          </w:p>
                          <w:p w:rsidR="00173554" w:rsidRPr="000B048F" w:rsidRDefault="00173554" w:rsidP="00FB032A">
                            <w:pPr>
                              <w:pStyle w:val="Remarque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es-ES"/>
                              </w:rPr>
                            </w:pPr>
                            <w:r w:rsidRPr="000B048F">
                              <w:rPr>
                                <w:rFonts w:ascii="Constantia" w:hAnsi="Constantia"/>
                                <w:color w:val="E5E5E5"/>
                                <w:lang w:val="es-ES"/>
                              </w:rPr>
                              <w:t>Situé sur les Champs-Elysées, du côté de la Place de la Concorde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C1FB" id="Text Box 6" o:spid="_x0000_s1029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Pr="006B7334" w:rsidRDefault="00173554" w:rsidP="00FB032A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  <w:lang w:val="fr-FR"/>
                        </w:rPr>
                      </w:pPr>
                      <w:r w:rsidRPr="006B7334">
                        <w:rPr>
                          <w:rStyle w:val="Titre1Car"/>
                          <w:rFonts w:ascii="Calibri" w:hAnsi="Calibri" w:cs="Times New Roman"/>
                          <w:b/>
                          <w:color w:val="EADCD8"/>
                          <w:sz w:val="40"/>
                          <w:lang w:val="fr-FR"/>
                        </w:rPr>
                        <w:t>Daniel Escapa</w:t>
                      </w:r>
                      <w:r w:rsidRPr="006B7334">
                        <w:rPr>
                          <w:lang w:val="fr-FR"/>
                        </w:rPr>
                        <w:br/>
                      </w:r>
                      <w:r w:rsidRPr="006B7334">
                        <w:rPr>
                          <w:rStyle w:val="Titre1Car"/>
                          <w:rFonts w:ascii="Calibri" w:hAnsi="Calibri" w:cs="Times New Roman"/>
                          <w:b/>
                          <w:color w:val="EADCD8"/>
                          <w:sz w:val="36"/>
                          <w:lang w:val="fr-FR"/>
                        </w:rPr>
                        <w:t>Arts</w:t>
                      </w:r>
                    </w:p>
                    <w:p w:rsidR="00173554" w:rsidRPr="006B7334" w:rsidRDefault="00173554" w:rsidP="00FB032A">
                      <w:pPr>
                        <w:pStyle w:val="Emplacement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  <w:lang w:val="fr-FR"/>
                        </w:rPr>
                      </w:pPr>
                      <w:r w:rsidRPr="006B7334">
                        <w:rPr>
                          <w:rFonts w:ascii="Constantia" w:hAnsi="Constantia"/>
                          <w:color w:val="CBCBCB"/>
                          <w:lang w:val="fr-FR"/>
                        </w:rPr>
                        <w:t>123 Grand rue</w:t>
                      </w:r>
                    </w:p>
                    <w:p w:rsidR="00173554" w:rsidRPr="006B7334" w:rsidRDefault="00173554" w:rsidP="00FB032A">
                      <w:pPr>
                        <w:pStyle w:val="Emplacement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  <w:lang w:val="fr-FR"/>
                        </w:rPr>
                      </w:pPr>
                      <w:r w:rsidRPr="006B7334">
                        <w:rPr>
                          <w:rFonts w:ascii="Constantia" w:hAnsi="Constantia"/>
                          <w:color w:val="CBCBCB"/>
                          <w:lang w:val="fr-FR"/>
                        </w:rPr>
                        <w:t>Paris, 75001</w:t>
                      </w:r>
                    </w:p>
                    <w:p w:rsidR="00173554" w:rsidRPr="000B048F" w:rsidRDefault="00173554" w:rsidP="00FB032A">
                      <w:pPr>
                        <w:pStyle w:val="Remarque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  <w:lang w:val="es-ES"/>
                        </w:rPr>
                      </w:pPr>
                      <w:r w:rsidRPr="000B048F">
                        <w:rPr>
                          <w:rFonts w:ascii="Constantia" w:hAnsi="Constantia"/>
                          <w:color w:val="E5E5E5"/>
                          <w:lang w:val="es-ES"/>
                        </w:rPr>
                        <w:t>Situé sur les Champs-Elysées, du côté de la Place de la Concorde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1167" w:rsidRPr="002B1167" w:rsidRDefault="002B1167" w:rsidP="002B1167"/>
    <w:p w:rsidR="002B1167" w:rsidRPr="002B1167" w:rsidRDefault="002B1167" w:rsidP="002B1167"/>
    <w:p w:rsidR="002B1167" w:rsidRPr="002B1167" w:rsidRDefault="002B1167" w:rsidP="002B1167"/>
    <w:p w:rsidR="002B1167" w:rsidRPr="002B1167" w:rsidRDefault="00CC3F05" w:rsidP="002B116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D232D3" wp14:editId="6EF4B213">
                <wp:simplePos x="0" y="0"/>
                <wp:positionH relativeFrom="page">
                  <wp:posOffset>5981700</wp:posOffset>
                </wp:positionH>
                <wp:positionV relativeFrom="page">
                  <wp:posOffset>1409836</wp:posOffset>
                </wp:positionV>
                <wp:extent cx="3025211" cy="3948157"/>
                <wp:effectExtent l="0" t="0" r="41910" b="3365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211" cy="394815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8F3" w:rsidRDefault="008B18F3" w:rsidP="008B18F3">
                            <w:pPr>
                              <w:rPr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173554" w:rsidRPr="006B7334" w:rsidRDefault="0081725C" w:rsidP="006B7334">
                            <w:pPr>
                              <w:pStyle w:val="Article"/>
                              <w:spacing w:before="0"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D6BAB2"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  <w:t xml:space="preserve">4 </w:t>
                            </w:r>
                            <w:r w:rsidR="006B7334" w:rsidRPr="006B7334">
                              <w:rPr>
                                <w:rFonts w:ascii="Constantia" w:hAnsi="Constantia"/>
                                <w:i/>
                                <w:color w:val="D6BAB2"/>
                                <w:sz w:val="40"/>
                                <w:szCs w:val="40"/>
                                <w:u w:val="single"/>
                                <w:lang w:val="fr-FR"/>
                              </w:rPr>
                              <w:t>CIRCUITS</w:t>
                            </w:r>
                          </w:p>
                          <w:p w:rsidR="00CC3F05" w:rsidRDefault="00CC3F05" w:rsidP="00CC3F05">
                            <w:pPr>
                              <w:pStyle w:val="Remise"/>
                              <w:spacing w:after="240" w:line="276" w:lineRule="auto"/>
                              <w:rPr>
                                <w:rFonts w:ascii="Constantia" w:hAnsi="Constantia"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t>-20</w:t>
                            </w:r>
                            <w:r w:rsidR="006B7334" w:rsidRPr="006B7334"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t xml:space="preserve"> Km</w:t>
                            </w:r>
                            <w:r w:rsidR="00861B93"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t>s</w:t>
                            </w:r>
                            <w:r w:rsidR="00537248"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br/>
                            </w:r>
                            <w:r w:rsidR="006B7334" w:rsidRPr="006B7334">
                              <w:rPr>
                                <w:rFonts w:ascii="Constantia" w:hAnsi="Constantia"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Départ de 8h à 9h30</w:t>
                            </w:r>
                            <w:r>
                              <w:rPr>
                                <w:rFonts w:ascii="Constantia" w:hAnsi="Constantia"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br/>
                            </w:r>
                            <w:r w:rsidRPr="00CC3F05">
                              <w:rPr>
                                <w:rFonts w:ascii="Constantia" w:hAnsi="Constantia"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t>45Km</w:t>
                            </w:r>
                            <w:r w:rsidR="00861B93">
                              <w:rPr>
                                <w:rFonts w:ascii="Constantia" w:hAnsi="Constantia"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Départ de 8h a 8h30</w:t>
                            </w:r>
                            <w:r w:rsidR="00537248" w:rsidRPr="00CC3F05"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br/>
                            </w:r>
                            <w:r w:rsidR="006B7334" w:rsidRPr="006B7334"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t>-70 Km</w:t>
                            </w:r>
                            <w:r w:rsidR="00861B93"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t>s</w:t>
                            </w:r>
                            <w:r w:rsidR="00537248"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Constantia" w:hAnsi="Constantia"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Départ de 7h à 8h</w:t>
                            </w:r>
                            <w:r w:rsidR="00537248"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br/>
                            </w:r>
                            <w:r w:rsidR="006B7334" w:rsidRPr="006B7334"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t>-90 Km</w:t>
                            </w:r>
                            <w:r w:rsidR="00861B93"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t>s</w:t>
                            </w:r>
                            <w:r w:rsidR="00537248">
                              <w:rPr>
                                <w:rFonts w:ascii="Constantia" w:hAnsi="Constantia"/>
                                <w:b/>
                                <w:color w:val="FFFFFF"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  <w:br/>
                            </w:r>
                            <w:r w:rsidR="006B7334" w:rsidRPr="006B7334">
                              <w:rPr>
                                <w:rFonts w:ascii="Constantia" w:hAnsi="Constantia"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Départ de 7h à 8h</w:t>
                            </w:r>
                          </w:p>
                          <w:p w:rsidR="006B7334" w:rsidRPr="00CC3F05" w:rsidRDefault="006B7334" w:rsidP="00CC3F05">
                            <w:pPr>
                              <w:pStyle w:val="Remise"/>
                              <w:spacing w:after="240" w:line="276" w:lineRule="auto"/>
                              <w:rPr>
                                <w:rFonts w:ascii="Constantia" w:hAnsi="Constantia"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La remise de prix et le vin d’honneur auront lieu à partir de 11h30 à la salle des fêtes de Saint-Caprais</w:t>
                            </w:r>
                          </w:p>
                          <w:p w:rsidR="006B7334" w:rsidRPr="006B7334" w:rsidRDefault="006B7334" w:rsidP="008B18F3">
                            <w:pPr>
                              <w:pStyle w:val="Remise"/>
                              <w:spacing w:after="240" w:line="276" w:lineRule="auto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:rsidR="00173554" w:rsidRPr="008B18F3" w:rsidRDefault="00173554" w:rsidP="008B18F3">
                            <w:pPr>
                              <w:pStyle w:val="Remise"/>
                              <w:jc w:val="left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  <w:p w:rsidR="00173554" w:rsidRPr="008B18F3" w:rsidRDefault="00173554" w:rsidP="008B18F3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232D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471pt;margin-top:111pt;width:238.2pt;height:31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8B18F3" w:rsidRDefault="008B18F3" w:rsidP="008B18F3">
                      <w:pPr>
                        <w:rPr>
                          <w:i/>
                          <w:color w:val="D6BAB2" w:themeColor="accent5" w:themeTint="66"/>
                        </w:rPr>
                      </w:pPr>
                    </w:p>
                    <w:p w:rsidR="00173554" w:rsidRPr="006B7334" w:rsidRDefault="0081725C" w:rsidP="006B7334">
                      <w:pPr>
                        <w:pStyle w:val="Article"/>
                        <w:spacing w:before="0"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u w:val="single"/>
                          <w:lang w:val="fr-FR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D6BAB2"/>
                          <w:sz w:val="40"/>
                          <w:szCs w:val="40"/>
                          <w:u w:val="single"/>
                          <w:lang w:val="fr-FR"/>
                        </w:rPr>
                        <w:t xml:space="preserve">4 </w:t>
                      </w:r>
                      <w:r w:rsidR="006B7334" w:rsidRPr="006B7334">
                        <w:rPr>
                          <w:rFonts w:ascii="Constantia" w:hAnsi="Constantia"/>
                          <w:i/>
                          <w:color w:val="D6BAB2"/>
                          <w:sz w:val="40"/>
                          <w:szCs w:val="40"/>
                          <w:u w:val="single"/>
                          <w:lang w:val="fr-FR"/>
                        </w:rPr>
                        <w:t>CIRCUITS</w:t>
                      </w:r>
                    </w:p>
                    <w:p w:rsidR="00CC3F05" w:rsidRDefault="00CC3F05" w:rsidP="00CC3F05">
                      <w:pPr>
                        <w:pStyle w:val="Remise"/>
                        <w:spacing w:after="240" w:line="276" w:lineRule="auto"/>
                        <w:rPr>
                          <w:rFonts w:ascii="Constantia" w:hAnsi="Constantia"/>
                          <w:color w:val="FFFFFF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t>-20</w:t>
                      </w:r>
                      <w:r w:rsidR="006B7334" w:rsidRPr="006B7334"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t xml:space="preserve"> Km</w:t>
                      </w:r>
                      <w:r w:rsidR="00861B93"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t>s</w:t>
                      </w:r>
                      <w:r w:rsidR="00537248"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br/>
                      </w:r>
                      <w:r w:rsidR="006B7334" w:rsidRPr="006B7334">
                        <w:rPr>
                          <w:rFonts w:ascii="Constantia" w:hAnsi="Constantia"/>
                          <w:color w:val="FFFFFF"/>
                          <w:sz w:val="30"/>
                          <w:szCs w:val="30"/>
                          <w:lang w:val="fr-FR"/>
                        </w:rPr>
                        <w:t>Départ de 8h à 9h30</w:t>
                      </w:r>
                      <w:r>
                        <w:rPr>
                          <w:rFonts w:ascii="Constantia" w:hAnsi="Constantia"/>
                          <w:color w:val="FFFFFF"/>
                          <w:sz w:val="30"/>
                          <w:szCs w:val="30"/>
                          <w:lang w:val="fr-FR"/>
                        </w:rPr>
                        <w:br/>
                      </w:r>
                      <w:r w:rsidRPr="00CC3F05">
                        <w:rPr>
                          <w:rFonts w:ascii="Constantia" w:hAnsi="Constantia"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t>45Km</w:t>
                      </w:r>
                      <w:r w:rsidR="00861B93">
                        <w:rPr>
                          <w:rFonts w:ascii="Constantia" w:hAnsi="Constantia"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t>s</w:t>
                      </w:r>
                      <w:r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br/>
                      </w:r>
                      <w:r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lang w:val="fr-FR"/>
                        </w:rPr>
                        <w:t>Départ de 8h a 8h30</w:t>
                      </w:r>
                      <w:r w:rsidR="00537248" w:rsidRPr="00CC3F05"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lang w:val="fr-FR"/>
                        </w:rPr>
                        <w:br/>
                      </w:r>
                      <w:r w:rsidR="006B7334" w:rsidRPr="006B7334"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t>-70 Km</w:t>
                      </w:r>
                      <w:r w:rsidR="00861B93"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t>s</w:t>
                      </w:r>
                      <w:r w:rsidR="00537248"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br/>
                      </w:r>
                      <w:r>
                        <w:rPr>
                          <w:rFonts w:ascii="Constantia" w:hAnsi="Constantia"/>
                          <w:color w:val="FFFFFF"/>
                          <w:sz w:val="30"/>
                          <w:szCs w:val="30"/>
                          <w:lang w:val="fr-FR"/>
                        </w:rPr>
                        <w:t>Départ de 7h à 8h</w:t>
                      </w:r>
                      <w:r w:rsidR="00537248"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br/>
                      </w:r>
                      <w:r w:rsidR="006B7334" w:rsidRPr="006B7334"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t>-90 Km</w:t>
                      </w:r>
                      <w:r w:rsidR="00861B93"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t>s</w:t>
                      </w:r>
                      <w:r w:rsidR="00537248">
                        <w:rPr>
                          <w:rFonts w:ascii="Constantia" w:hAnsi="Constantia"/>
                          <w:b/>
                          <w:color w:val="FFFFFF"/>
                          <w:sz w:val="30"/>
                          <w:szCs w:val="30"/>
                          <w:u w:val="single"/>
                          <w:lang w:val="fr-FR"/>
                        </w:rPr>
                        <w:br/>
                      </w:r>
                      <w:r w:rsidR="006B7334" w:rsidRPr="006B7334">
                        <w:rPr>
                          <w:rFonts w:ascii="Constantia" w:hAnsi="Constantia"/>
                          <w:color w:val="FFFFFF"/>
                          <w:sz w:val="30"/>
                          <w:szCs w:val="30"/>
                          <w:lang w:val="fr-FR"/>
                        </w:rPr>
                        <w:t>Départ de 7h à 8h</w:t>
                      </w:r>
                    </w:p>
                    <w:p w:rsidR="006B7334" w:rsidRPr="00CC3F05" w:rsidRDefault="006B7334" w:rsidP="00CC3F05">
                      <w:pPr>
                        <w:pStyle w:val="Remise"/>
                        <w:spacing w:after="240" w:line="276" w:lineRule="auto"/>
                        <w:rPr>
                          <w:rFonts w:ascii="Constantia" w:hAnsi="Constantia"/>
                          <w:color w:val="FFFFFF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rFonts w:ascii="Constantia" w:hAnsi="Constantia"/>
                          <w:color w:val="FFFFFF"/>
                          <w:sz w:val="30"/>
                          <w:szCs w:val="30"/>
                          <w:lang w:val="fr-FR"/>
                        </w:rPr>
                        <w:t>La remise de prix et le vin d’honneur auront lieu à partir de 11h30 à la salle des fêtes de Saint-Caprais</w:t>
                      </w:r>
                    </w:p>
                    <w:p w:rsidR="006B7334" w:rsidRPr="006B7334" w:rsidRDefault="006B7334" w:rsidP="008B18F3">
                      <w:pPr>
                        <w:pStyle w:val="Remise"/>
                        <w:spacing w:after="240" w:line="276" w:lineRule="auto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  <w:lang w:val="fr-FR"/>
                        </w:rPr>
                      </w:pPr>
                    </w:p>
                    <w:p w:rsidR="00173554" w:rsidRPr="008B18F3" w:rsidRDefault="00173554" w:rsidP="008B18F3">
                      <w:pPr>
                        <w:pStyle w:val="Remise"/>
                        <w:jc w:val="left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  <w:p w:rsidR="00173554" w:rsidRPr="008B18F3" w:rsidRDefault="00173554" w:rsidP="008B18F3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1167" w:rsidRPr="002B1167" w:rsidRDefault="002B1167" w:rsidP="002B1167"/>
    <w:p w:rsidR="002B1167" w:rsidRPr="002B1167" w:rsidRDefault="002B1167" w:rsidP="002B1167"/>
    <w:p w:rsidR="002B1167" w:rsidRPr="002B1167" w:rsidRDefault="00E7104C" w:rsidP="002B1167">
      <w:r w:rsidRPr="001600D2">
        <w:rPr>
          <w:noProof/>
          <w:lang w:val="fr-FR" w:eastAsia="fr-FR"/>
        </w:rPr>
        <w:drawing>
          <wp:inline distT="0" distB="0" distL="0" distR="0" wp14:anchorId="62CAA2A3" wp14:editId="12CE355D">
            <wp:extent cx="4188121" cy="3144852"/>
            <wp:effectExtent l="0" t="0" r="3175" b="0"/>
            <wp:docPr id="3" name="Image 3" descr="C:\Users\PINEAU\Documents\ST CAPRAIS SPORT\CALENDRIER\calendrier 2017\photo calendrie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AU\Documents\ST CAPRAIS SPORT\CALENDRIER\calendrier 2017\photo calendrier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39" cy="316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67" w:rsidRPr="002B1167" w:rsidRDefault="002B1167" w:rsidP="002B1167"/>
    <w:p w:rsidR="002B1167" w:rsidRPr="002B1167" w:rsidRDefault="002B1167" w:rsidP="002B1167"/>
    <w:p w:rsidR="002B1167" w:rsidRPr="002B1167" w:rsidRDefault="00E7104C" w:rsidP="002B1167">
      <w:r w:rsidRPr="006D59D2">
        <w:rPr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E9899" wp14:editId="5B41166C">
                <wp:simplePos x="0" y="0"/>
                <wp:positionH relativeFrom="page">
                  <wp:posOffset>5007586</wp:posOffset>
                </wp:positionH>
                <wp:positionV relativeFrom="page">
                  <wp:posOffset>5442614</wp:posOffset>
                </wp:positionV>
                <wp:extent cx="4725670" cy="1914021"/>
                <wp:effectExtent l="114300" t="95250" r="132080" b="863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91402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2B1167" w:rsidRDefault="006B7334" w:rsidP="00B27793">
                            <w:pPr>
                              <w:pStyle w:val="Nomdelactivit"/>
                              <w:jc w:val="left"/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2B1167">
                              <w:rPr>
                                <w:rStyle w:val="Titre1Car"/>
                                <w:rFonts w:asciiTheme="minorHAnsi" w:hAnsiTheme="minorHAnsi" w:cs="Times New Roman"/>
                                <w:b/>
                                <w:color w:val="auto"/>
                                <w:spacing w:val="0"/>
                                <w:sz w:val="48"/>
                                <w:szCs w:val="48"/>
                                <w:lang w:val="fr-FR"/>
                              </w:rPr>
                              <w:t>Tarifs</w:t>
                            </w:r>
                            <w:r w:rsidR="00820104" w:rsidRPr="002B1167">
                              <w:rPr>
                                <w:rFonts w:asciiTheme="minorHAnsi" w:hAnsiTheme="minorHAnsi"/>
                                <w:color w:val="auto"/>
                                <w:spacing w:val="0"/>
                                <w:lang w:val="fr-FR"/>
                              </w:rPr>
                              <w:br/>
                            </w:r>
                            <w:r w:rsidRPr="002B1167"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  <w:t>-Licenciés (FFCT/UFOLEP) : 90-72 km</w:t>
                            </w:r>
                            <w:r w:rsidR="00165817"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  <w:t>s</w:t>
                            </w:r>
                            <w:r w:rsidR="006D59D2"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  <w:t xml:space="preserve"> : 3 </w:t>
                            </w:r>
                            <w:r w:rsidR="00165817"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  <w:t>euros</w:t>
                            </w:r>
                          </w:p>
                          <w:p w:rsidR="006B7334" w:rsidRPr="002B1167" w:rsidRDefault="006B7334" w:rsidP="00B27793">
                            <w:pPr>
                              <w:pStyle w:val="Nomdelactivit"/>
                              <w:jc w:val="left"/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2B1167"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  <w:t>-Lice</w:t>
                            </w:r>
                            <w:r w:rsidR="00165817"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  <w:t>nciés (FFCT/UFOLEP) : 20</w:t>
                            </w:r>
                            <w:r w:rsidR="00502B18"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  <w:t>-45</w:t>
                            </w:r>
                            <w:r w:rsidR="00165817"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  <w:t xml:space="preserve"> kms : 2 euros</w:t>
                            </w:r>
                          </w:p>
                          <w:p w:rsidR="006B7334" w:rsidRPr="002B1167" w:rsidRDefault="006B7334" w:rsidP="00B27793">
                            <w:pPr>
                              <w:pStyle w:val="Nomdelactivit"/>
                              <w:jc w:val="left"/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2B1167"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  <w:t>--de 18 ans : Gratuit</w:t>
                            </w:r>
                          </w:p>
                          <w:p w:rsidR="00173554" w:rsidRPr="008B18F3" w:rsidRDefault="006B7334" w:rsidP="0016581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B1167"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  <w:t xml:space="preserve">-Non </w:t>
                            </w:r>
                            <w:r w:rsidR="00165817">
                              <w:rPr>
                                <w:rStyle w:val="Titre1Car"/>
                                <w:rFonts w:asciiTheme="minorHAnsi" w:hAnsiTheme="minorHAnsi" w:cs="Times New Roman"/>
                                <w:color w:val="auto"/>
                                <w:spacing w:val="0"/>
                                <w:sz w:val="30"/>
                                <w:szCs w:val="30"/>
                                <w:lang w:val="fr-FR"/>
                              </w:rPr>
                              <w:t>licenciés : 90-72 kms : 5 euros</w:t>
                            </w:r>
                          </w:p>
                          <w:p w:rsidR="00165817" w:rsidRPr="00165817" w:rsidRDefault="00165817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-Non licenciés : 20-45</w:t>
                            </w:r>
                            <w:r w:rsidRPr="0016581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km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s :4 euros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9899" id="_x0000_s1030" type="#_x0000_t202" style="position:absolute;margin-left:394.3pt;margin-top:428.55pt;width:372.1pt;height:150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173554" w:rsidRPr="002B1167" w:rsidRDefault="006B7334" w:rsidP="00B27793">
                      <w:pPr>
                        <w:pStyle w:val="Nomdelactivit"/>
                        <w:jc w:val="left"/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</w:pPr>
                      <w:r w:rsidRPr="002B1167">
                        <w:rPr>
                          <w:rStyle w:val="Titre1Car"/>
                          <w:rFonts w:asciiTheme="minorHAnsi" w:hAnsiTheme="minorHAnsi" w:cs="Times New Roman"/>
                          <w:b/>
                          <w:color w:val="auto"/>
                          <w:spacing w:val="0"/>
                          <w:sz w:val="48"/>
                          <w:szCs w:val="48"/>
                          <w:lang w:val="fr-FR"/>
                        </w:rPr>
                        <w:t>Tarifs</w:t>
                      </w:r>
                      <w:r w:rsidR="00820104" w:rsidRPr="002B1167">
                        <w:rPr>
                          <w:rFonts w:asciiTheme="minorHAnsi" w:hAnsiTheme="minorHAnsi"/>
                          <w:color w:val="auto"/>
                          <w:spacing w:val="0"/>
                          <w:lang w:val="fr-FR"/>
                        </w:rPr>
                        <w:br/>
                      </w:r>
                      <w:r w:rsidRPr="002B1167"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  <w:t>-Licenciés (FFCT/UFOLEP) : 90-72 km</w:t>
                      </w:r>
                      <w:r w:rsidR="00165817"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  <w:t>s</w:t>
                      </w:r>
                      <w:r w:rsidR="006D59D2"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  <w:t xml:space="preserve"> : 3 </w:t>
                      </w:r>
                      <w:r w:rsidR="00165817"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  <w:t>euros</w:t>
                      </w:r>
                    </w:p>
                    <w:p w:rsidR="006B7334" w:rsidRPr="002B1167" w:rsidRDefault="006B7334" w:rsidP="00B27793">
                      <w:pPr>
                        <w:pStyle w:val="Nomdelactivit"/>
                        <w:jc w:val="left"/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</w:pPr>
                      <w:r w:rsidRPr="002B1167"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  <w:t>-Lice</w:t>
                      </w:r>
                      <w:r w:rsidR="00165817"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  <w:t>nciés (FFCT/UFOLEP) : 20</w:t>
                      </w:r>
                      <w:r w:rsidR="00502B18"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  <w:t>-45</w:t>
                      </w:r>
                      <w:r w:rsidR="00165817"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  <w:t xml:space="preserve"> kms : 2 euros</w:t>
                      </w:r>
                    </w:p>
                    <w:p w:rsidR="006B7334" w:rsidRPr="002B1167" w:rsidRDefault="006B7334" w:rsidP="00B27793">
                      <w:pPr>
                        <w:pStyle w:val="Nomdelactivit"/>
                        <w:jc w:val="left"/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</w:pPr>
                      <w:r w:rsidRPr="002B1167"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  <w:t>--de 18 ans : Gratuit</w:t>
                      </w:r>
                    </w:p>
                    <w:p w:rsidR="00173554" w:rsidRPr="008B18F3" w:rsidRDefault="006B7334" w:rsidP="0016581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szCs w:val="22"/>
                          <w:lang w:val="fr-FR"/>
                        </w:rPr>
                      </w:pPr>
                      <w:r w:rsidRPr="002B1167"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  <w:t xml:space="preserve">-Non </w:t>
                      </w:r>
                      <w:r w:rsidR="00165817">
                        <w:rPr>
                          <w:rStyle w:val="Titre1Car"/>
                          <w:rFonts w:asciiTheme="minorHAnsi" w:hAnsiTheme="minorHAnsi" w:cs="Times New Roman"/>
                          <w:color w:val="auto"/>
                          <w:spacing w:val="0"/>
                          <w:sz w:val="30"/>
                          <w:szCs w:val="30"/>
                          <w:lang w:val="fr-FR"/>
                        </w:rPr>
                        <w:t>licenciés : 90-72 kms : 5 euros</w:t>
                      </w:r>
                    </w:p>
                    <w:p w:rsidR="00165817" w:rsidRPr="00165817" w:rsidRDefault="00165817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>-Non licenciés : 20-45</w:t>
                      </w:r>
                      <w:r w:rsidRPr="00165817">
                        <w:rPr>
                          <w:sz w:val="32"/>
                          <w:szCs w:val="32"/>
                          <w:lang w:val="fr-FR"/>
                        </w:rPr>
                        <w:t xml:space="preserve"> km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s :4 euros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D59D2" w:rsidRDefault="006D59D2" w:rsidP="002B1167">
      <w:pPr>
        <w:rPr>
          <w:b/>
          <w:sz w:val="32"/>
          <w:szCs w:val="32"/>
          <w:lang w:val="fr-FR"/>
        </w:rPr>
      </w:pPr>
      <w:r w:rsidRPr="006D59D2">
        <w:rPr>
          <w:b/>
          <w:sz w:val="32"/>
          <w:szCs w:val="32"/>
          <w:lang w:val="fr-FR"/>
        </w:rPr>
        <w:t>Les participants sont considérés</w:t>
      </w:r>
      <w:r>
        <w:rPr>
          <w:b/>
          <w:sz w:val="32"/>
          <w:szCs w:val="32"/>
          <w:lang w:val="fr-FR"/>
        </w:rPr>
        <w:t xml:space="preserve"> en excursion</w:t>
      </w:r>
    </w:p>
    <w:p w:rsidR="006D59D2" w:rsidRDefault="006D59D2" w:rsidP="002B1167">
      <w:pPr>
        <w:rPr>
          <w:b/>
          <w:sz w:val="32"/>
          <w:szCs w:val="32"/>
          <w:lang w:val="fr-FR"/>
        </w:rPr>
      </w:pPr>
      <w:r w:rsidRPr="006D59D2">
        <w:rPr>
          <w:b/>
          <w:sz w:val="32"/>
          <w:szCs w:val="32"/>
          <w:lang w:val="fr-FR"/>
        </w:rPr>
        <w:t>Personnel</w:t>
      </w:r>
      <w:r>
        <w:rPr>
          <w:b/>
          <w:sz w:val="32"/>
          <w:szCs w:val="32"/>
          <w:lang w:val="fr-FR"/>
        </w:rPr>
        <w:t xml:space="preserve"> </w:t>
      </w:r>
      <w:r w:rsidRPr="006D59D2">
        <w:rPr>
          <w:b/>
          <w:sz w:val="32"/>
          <w:szCs w:val="32"/>
          <w:lang w:val="fr-FR"/>
        </w:rPr>
        <w:t>Et devront donc se conformer au code</w:t>
      </w:r>
    </w:p>
    <w:p w:rsidR="006D59D2" w:rsidRPr="006D59D2" w:rsidRDefault="006D59D2" w:rsidP="002B1167">
      <w:pPr>
        <w:rPr>
          <w:b/>
          <w:sz w:val="32"/>
          <w:szCs w:val="32"/>
          <w:lang w:val="fr-FR"/>
        </w:rPr>
      </w:pPr>
      <w:r w:rsidRPr="006D59D2">
        <w:rPr>
          <w:b/>
          <w:sz w:val="32"/>
          <w:szCs w:val="32"/>
          <w:lang w:val="fr-FR"/>
        </w:rPr>
        <w:t>de la route.</w:t>
      </w:r>
    </w:p>
    <w:p w:rsidR="00D262F4" w:rsidRDefault="006D59D2" w:rsidP="00D262F4">
      <w:pPr>
        <w:rPr>
          <w:b/>
          <w:sz w:val="32"/>
          <w:szCs w:val="32"/>
          <w:lang w:val="fr-FR"/>
        </w:rPr>
      </w:pPr>
      <w:r w:rsidRPr="006D59D2">
        <w:rPr>
          <w:b/>
          <w:sz w:val="32"/>
          <w:szCs w:val="32"/>
          <w:lang w:val="fr-FR"/>
        </w:rPr>
        <w:t>Port du casque obligatoire.</w:t>
      </w:r>
    </w:p>
    <w:bookmarkStart w:id="0" w:name="_GoBack"/>
    <w:bookmarkEnd w:id="0"/>
    <w:p w:rsidR="00A61FF1" w:rsidRPr="00D262F4" w:rsidRDefault="00107248" w:rsidP="00D262F4">
      <w:pPr>
        <w:rPr>
          <w:b/>
          <w:sz w:val="32"/>
          <w:szCs w:val="3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1F34EF0" wp14:editId="4E28284D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381508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329" w:rsidRPr="00107248" w:rsidRDefault="00446329" w:rsidP="0044632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0724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 CAPRAIS SPORT CYCLO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34EF0" id="Zone de texte 2" o:spid="_x0000_s1030" type="#_x0000_t202" style="position:absolute;margin-left:23.25pt;margin-top:10.5pt;width:300.4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" fillcolor="white [3212]" stroked="f">
                <v:fill opacity="0"/>
                <v:textbox style="mso-fit-shape-to-text:t">
                  <w:txbxContent>
                    <w:p w:rsidR="00446329" w:rsidRPr="00107248" w:rsidRDefault="00446329" w:rsidP="0044632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10724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ST CAPRAIS SPORT CYCLO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1FF1" w:rsidRPr="00D262F4" w:rsidSect="000A0150"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65" w:rsidRDefault="006B1165" w:rsidP="00173554">
      <w:r>
        <w:separator/>
      </w:r>
    </w:p>
  </w:endnote>
  <w:endnote w:type="continuationSeparator" w:id="0">
    <w:p w:rsidR="006B1165" w:rsidRDefault="006B1165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Su">
    <w:altName w:val="宋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65" w:rsidRDefault="006B1165" w:rsidP="00173554">
      <w:r>
        <w:separator/>
      </w:r>
    </w:p>
  </w:footnote>
  <w:footnote w:type="continuationSeparator" w:id="0">
    <w:p w:rsidR="006B1165" w:rsidRDefault="006B1165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34"/>
    <w:rsid w:val="00017154"/>
    <w:rsid w:val="000674E7"/>
    <w:rsid w:val="000A0150"/>
    <w:rsid w:val="000B048F"/>
    <w:rsid w:val="000B0EA4"/>
    <w:rsid w:val="00107248"/>
    <w:rsid w:val="00136396"/>
    <w:rsid w:val="001600D2"/>
    <w:rsid w:val="001655DE"/>
    <w:rsid w:val="00165817"/>
    <w:rsid w:val="00173554"/>
    <w:rsid w:val="002457D3"/>
    <w:rsid w:val="0026689A"/>
    <w:rsid w:val="0028034F"/>
    <w:rsid w:val="002B1167"/>
    <w:rsid w:val="00312827"/>
    <w:rsid w:val="00350C7A"/>
    <w:rsid w:val="0037230C"/>
    <w:rsid w:val="003E7240"/>
    <w:rsid w:val="00446329"/>
    <w:rsid w:val="00502B18"/>
    <w:rsid w:val="00537248"/>
    <w:rsid w:val="00567CA6"/>
    <w:rsid w:val="005A552D"/>
    <w:rsid w:val="005D047C"/>
    <w:rsid w:val="00605BE1"/>
    <w:rsid w:val="00671D67"/>
    <w:rsid w:val="006B1165"/>
    <w:rsid w:val="006B7334"/>
    <w:rsid w:val="006D59D2"/>
    <w:rsid w:val="0074221D"/>
    <w:rsid w:val="00773DDF"/>
    <w:rsid w:val="007956BD"/>
    <w:rsid w:val="007D1968"/>
    <w:rsid w:val="007D3A52"/>
    <w:rsid w:val="0081725C"/>
    <w:rsid w:val="00820104"/>
    <w:rsid w:val="00855907"/>
    <w:rsid w:val="00861B93"/>
    <w:rsid w:val="00882AA6"/>
    <w:rsid w:val="008904FA"/>
    <w:rsid w:val="0089089E"/>
    <w:rsid w:val="0089677D"/>
    <w:rsid w:val="008B18F3"/>
    <w:rsid w:val="008D4BA6"/>
    <w:rsid w:val="00965793"/>
    <w:rsid w:val="009D099A"/>
    <w:rsid w:val="009D445B"/>
    <w:rsid w:val="009D69FA"/>
    <w:rsid w:val="00A54C69"/>
    <w:rsid w:val="00A61FF1"/>
    <w:rsid w:val="00AB6F8B"/>
    <w:rsid w:val="00AE33CE"/>
    <w:rsid w:val="00AE6BCE"/>
    <w:rsid w:val="00AF3BD6"/>
    <w:rsid w:val="00B27793"/>
    <w:rsid w:val="00B40BCA"/>
    <w:rsid w:val="00B53409"/>
    <w:rsid w:val="00BB432A"/>
    <w:rsid w:val="00C01366"/>
    <w:rsid w:val="00C405F0"/>
    <w:rsid w:val="00C866B7"/>
    <w:rsid w:val="00CC3F05"/>
    <w:rsid w:val="00D100D3"/>
    <w:rsid w:val="00D262F4"/>
    <w:rsid w:val="00D27023"/>
    <w:rsid w:val="00D94F85"/>
    <w:rsid w:val="00DD0DFA"/>
    <w:rsid w:val="00DD7EC1"/>
    <w:rsid w:val="00E375D2"/>
    <w:rsid w:val="00E7104C"/>
    <w:rsid w:val="00E72D09"/>
    <w:rsid w:val="00E80DDC"/>
    <w:rsid w:val="00EC2550"/>
    <w:rsid w:val="00F16C6D"/>
    <w:rsid w:val="00F3486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7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etheure">
    <w:name w:val="Date et heure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Emplacement">
    <w:name w:val="Emplacement"/>
    <w:basedOn w:val="Normal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Nomdelactivit">
    <w:name w:val="Nom de l'activité"/>
    <w:basedOn w:val="Emplacement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Remarque">
    <w:name w:val="Remarque"/>
    <w:basedOn w:val="Emplacement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VENTE">
    <w:name w:val="VENTE"/>
    <w:basedOn w:val="Normal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Argumentsdeventes">
    <w:name w:val="Arguments de ventes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Article">
    <w:name w:val="Article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Remise">
    <w:name w:val="Remise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Datedexpiration">
    <w:name w:val="Date d’expiration"/>
    <w:basedOn w:val="Dateetheure"/>
    <w:rsid w:val="00350C7A"/>
    <w:pPr>
      <w:spacing w:after="480"/>
    </w:pPr>
  </w:style>
  <w:style w:type="paragraph" w:styleId="Textedebulles">
    <w:name w:val="Balloon Text"/>
    <w:basedOn w:val="Normal"/>
    <w:link w:val="TextedebullesCar"/>
    <w:rsid w:val="007D3A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3A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Marquedecommentaire">
    <w:name w:val="annotation reference"/>
    <w:basedOn w:val="Policepardfaut"/>
    <w:rsid w:val="00D94F85"/>
    <w:rPr>
      <w:sz w:val="16"/>
      <w:szCs w:val="16"/>
    </w:rPr>
  </w:style>
  <w:style w:type="paragraph" w:styleId="Commentaire">
    <w:name w:val="annotation text"/>
    <w:basedOn w:val="Normal"/>
    <w:link w:val="CommentaireCar"/>
    <w:rsid w:val="00D94F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94F85"/>
  </w:style>
  <w:style w:type="paragraph" w:styleId="Objetducommentaire">
    <w:name w:val="annotation subject"/>
    <w:basedOn w:val="Commentaire"/>
    <w:next w:val="Commentaire"/>
    <w:link w:val="ObjetducommentaireCar"/>
    <w:rsid w:val="00D94F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94F85"/>
    <w:rPr>
      <w:b/>
      <w:bCs/>
    </w:rPr>
  </w:style>
  <w:style w:type="paragraph" w:styleId="En-tte">
    <w:name w:val="header"/>
    <w:basedOn w:val="Normal"/>
    <w:link w:val="En-tteCar"/>
    <w:rsid w:val="001735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173554"/>
    <w:rPr>
      <w:sz w:val="24"/>
      <w:szCs w:val="24"/>
    </w:rPr>
  </w:style>
  <w:style w:type="paragraph" w:styleId="Pieddepage">
    <w:name w:val="footer"/>
    <w:basedOn w:val="Normal"/>
    <w:link w:val="PieddepageCar"/>
    <w:rsid w:val="001735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EY\AppData\Roaming\Microsoft\Templates\Prospec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Prospectus.dotx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2016-05-13T11:51:00Z</dcterms:created>
  <dcterms:modified xsi:type="dcterms:W3CDTF">2018-05-21T14:18:00Z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